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BF" w:rsidRPr="00D368C8" w:rsidRDefault="00C44ABF" w:rsidP="00D368C8">
      <w:pPr>
        <w:ind w:left="-480" w:right="-1054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                            ‘‘  Ο Κόσμος Είναι Μαθηματικά  ’’</w:t>
      </w:r>
    </w:p>
    <w:p w:rsidR="00C44ABF" w:rsidRPr="00D368C8" w:rsidRDefault="00C44ABF" w:rsidP="00D368C8">
      <w:pPr>
        <w:ind w:left="-480" w:right="-1054"/>
        <w:jc w:val="center"/>
        <w:rPr>
          <w:rFonts w:ascii="Garamond" w:hAnsi="Garamond"/>
          <w:sz w:val="10"/>
          <w:szCs w:val="10"/>
        </w:rPr>
      </w:pPr>
    </w:p>
    <w:p w:rsidR="00C44ABF" w:rsidRDefault="00C44ABF" w:rsidP="00D368C8">
      <w:pPr>
        <w:ind w:left="720"/>
        <w:jc w:val="right"/>
        <w:rPr>
          <w:rFonts w:ascii="Garamond" w:hAnsi="Garamond"/>
          <w:smallCaps/>
          <w:color w:val="000000"/>
          <w:sz w:val="32"/>
          <w:szCs w:val="32"/>
          <w:shd w:val="clear" w:color="auto" w:fill="FFFFFF"/>
        </w:rPr>
      </w:pPr>
      <w:r>
        <w:rPr>
          <w:rFonts w:ascii="Garamond" w:hAnsi="Garamond"/>
          <w:smallCaps/>
          <w:color w:val="000000"/>
          <w:sz w:val="32"/>
          <w:szCs w:val="32"/>
          <w:shd w:val="clear" w:color="auto" w:fill="FFFFFF"/>
        </w:rPr>
        <w:t xml:space="preserve">Ερευνητική Εργασία </w:t>
      </w:r>
      <w:r>
        <w:rPr>
          <w:rFonts w:ascii="Garamond" w:hAnsi="Garamond"/>
          <w:smallCaps/>
          <w:color w:val="000000"/>
          <w:sz w:val="32"/>
          <w:szCs w:val="32"/>
          <w:shd w:val="clear" w:color="auto" w:fill="FFFFFF"/>
          <w:lang w:val="en-US"/>
        </w:rPr>
        <w:t>B</w:t>
      </w:r>
      <w:r>
        <w:rPr>
          <w:rFonts w:ascii="Garamond" w:hAnsi="Garamond"/>
          <w:smallCaps/>
          <w:color w:val="000000"/>
          <w:sz w:val="32"/>
          <w:szCs w:val="32"/>
          <w:shd w:val="clear" w:color="auto" w:fill="FFFFFF"/>
        </w:rPr>
        <w:t xml:space="preserve">΄ Λυκείου </w:t>
      </w:r>
      <w:r>
        <w:rPr>
          <w:rFonts w:ascii="Garamond" w:hAnsi="Garamond"/>
          <w:i/>
          <w:smallCaps/>
          <w:color w:val="000000"/>
          <w:sz w:val="32"/>
          <w:szCs w:val="32"/>
          <w:shd w:val="clear" w:color="auto" w:fill="FFFFFF"/>
        </w:rPr>
        <w:t>2016 – 2017</w:t>
      </w:r>
    </w:p>
    <w:p w:rsidR="00C44ABF" w:rsidRPr="00D368C8" w:rsidRDefault="00C44ABF" w:rsidP="00D368C8">
      <w:pPr>
        <w:ind w:left="720"/>
        <w:jc w:val="right"/>
        <w:rPr>
          <w:rFonts w:ascii="Garamond" w:hAnsi="Garamond"/>
          <w:b/>
          <w:smallCaps/>
          <w:color w:val="000000"/>
          <w:sz w:val="6"/>
          <w:szCs w:val="6"/>
          <w:shd w:val="clear" w:color="auto" w:fill="FFFFFF"/>
        </w:rPr>
      </w:pPr>
    </w:p>
    <w:p w:rsidR="00C44ABF" w:rsidRDefault="00C44ABF" w:rsidP="00D368C8">
      <w:pPr>
        <w:ind w:left="720"/>
        <w:jc w:val="right"/>
        <w:rPr>
          <w:rFonts w:ascii="Garamond" w:hAnsi="Garamond"/>
          <w:b/>
          <w:smallCaps/>
          <w:color w:val="000000"/>
          <w:sz w:val="32"/>
          <w:szCs w:val="32"/>
          <w:shd w:val="clear" w:color="auto" w:fill="FFFFFF"/>
        </w:rPr>
      </w:pPr>
      <w:r>
        <w:rPr>
          <w:rFonts w:ascii="Garamond" w:hAnsi="Garamond"/>
          <w:b/>
          <w:smallCaps/>
          <w:color w:val="000000"/>
          <w:sz w:val="32"/>
          <w:szCs w:val="32"/>
          <w:shd w:val="clear" w:color="auto" w:fill="FFFFFF"/>
        </w:rPr>
        <w:t>Ερωτηματολόγιο</w:t>
      </w:r>
    </w:p>
    <w:p w:rsidR="00C44ABF" w:rsidRDefault="00C44ABF" w:rsidP="00D368C8">
      <w:pPr>
        <w:ind w:left="720"/>
        <w:jc w:val="right"/>
        <w:rPr>
          <w:rFonts w:ascii="Garamond" w:hAnsi="Garamond"/>
          <w:b/>
          <w:smallCaps/>
          <w:color w:val="000000"/>
          <w:sz w:val="32"/>
          <w:szCs w:val="32"/>
          <w:shd w:val="clear" w:color="auto" w:fill="FFFFFF"/>
        </w:rPr>
      </w:pPr>
    </w:p>
    <w:p w:rsidR="00C44ABF" w:rsidRPr="0055004F" w:rsidRDefault="00C44ABF" w:rsidP="0055004F">
      <w:pPr>
        <w:jc w:val="both"/>
        <w:rPr>
          <w:rFonts w:ascii="Garamond" w:hAnsi="Garamond"/>
          <w:sz w:val="22"/>
        </w:rPr>
      </w:pPr>
      <w:r w:rsidRPr="0055004F">
        <w:rPr>
          <w:rFonts w:ascii="Garamond" w:hAnsi="Garamond"/>
          <w:sz w:val="22"/>
          <w:lang w:val="en-US"/>
        </w:rPr>
        <w:t>To</w:t>
      </w:r>
      <w:r w:rsidRPr="0055004F">
        <w:rPr>
          <w:rFonts w:ascii="Garamond" w:hAnsi="Garamond"/>
          <w:sz w:val="22"/>
        </w:rPr>
        <w:t xml:space="preserve"> παρόν ερωτηματολόγιο γίνεται στα πλαίσια της </w:t>
      </w:r>
      <w:r w:rsidRPr="0055004F">
        <w:rPr>
          <w:rFonts w:ascii="Garamond" w:hAnsi="Garamond"/>
          <w:b/>
          <w:sz w:val="22"/>
        </w:rPr>
        <w:t>Ερευνητικής Εργασίας</w:t>
      </w:r>
      <w:r w:rsidRPr="0055004F">
        <w:rPr>
          <w:rFonts w:ascii="Garamond" w:hAnsi="Garamond"/>
          <w:sz w:val="22"/>
        </w:rPr>
        <w:t xml:space="preserve">, του πρώτου τετραμήνου, που διεξάγεται από τους μαθητές της </w:t>
      </w:r>
      <w:r w:rsidRPr="00F64F9C">
        <w:rPr>
          <w:rFonts w:ascii="Garamond" w:hAnsi="Garamond"/>
          <w:b/>
          <w:sz w:val="22"/>
        </w:rPr>
        <w:t>Β</w:t>
      </w:r>
      <w:r w:rsidRPr="0055004F">
        <w:rPr>
          <w:rFonts w:ascii="Garamond" w:hAnsi="Garamond"/>
          <w:b/>
          <w:sz w:val="22"/>
        </w:rPr>
        <w:t>΄ τάξης</w:t>
      </w:r>
      <w:r w:rsidRPr="0055004F">
        <w:rPr>
          <w:rFonts w:ascii="Garamond" w:hAnsi="Garamond"/>
          <w:sz w:val="22"/>
        </w:rPr>
        <w:t xml:space="preserve"> του Μουσικού Σχολείου Πρέβεζας, με τίτλο </w:t>
      </w:r>
      <w:r w:rsidRPr="0055004F">
        <w:rPr>
          <w:rFonts w:ascii="Garamond" w:hAnsi="Garamond"/>
          <w:b/>
          <w:sz w:val="22"/>
        </w:rPr>
        <w:t xml:space="preserve">“ </w:t>
      </w:r>
      <w:r>
        <w:rPr>
          <w:rFonts w:ascii="Garamond" w:hAnsi="Garamond"/>
          <w:b/>
          <w:sz w:val="22"/>
        </w:rPr>
        <w:t>Ο κόσμος είναι Μαθηματικά</w:t>
      </w:r>
      <w:r w:rsidRPr="0055004F">
        <w:rPr>
          <w:rFonts w:ascii="Garamond" w:hAnsi="Garamond"/>
          <w:b/>
          <w:sz w:val="22"/>
        </w:rPr>
        <w:t xml:space="preserve"> ”</w:t>
      </w:r>
      <w:r w:rsidRPr="0055004F">
        <w:rPr>
          <w:rFonts w:ascii="Garamond" w:hAnsi="Garamond"/>
          <w:sz w:val="22"/>
        </w:rPr>
        <w:t xml:space="preserve"> .</w:t>
      </w:r>
    </w:p>
    <w:p w:rsidR="00C44ABF" w:rsidRPr="0055004F" w:rsidRDefault="00C44ABF" w:rsidP="0055004F">
      <w:pPr>
        <w:jc w:val="both"/>
        <w:rPr>
          <w:rFonts w:ascii="Garamond" w:hAnsi="Garamond"/>
          <w:sz w:val="22"/>
        </w:rPr>
      </w:pPr>
    </w:p>
    <w:p w:rsidR="00C44ABF" w:rsidRPr="0055004F" w:rsidRDefault="00C44ABF" w:rsidP="0055004F">
      <w:pPr>
        <w:rPr>
          <w:rFonts w:ascii="Garamond" w:hAnsi="Garamond"/>
          <w:sz w:val="22"/>
        </w:rPr>
      </w:pPr>
      <w:r w:rsidRPr="0055004F">
        <w:rPr>
          <w:rFonts w:ascii="Garamond" w:hAnsi="Garamond"/>
          <w:sz w:val="22"/>
        </w:rPr>
        <w:t xml:space="preserve">Το  ερωτηματολογίου αυτό συντάχθηκε από τις ομάδες του </w:t>
      </w:r>
      <w:r w:rsidRPr="0055004F">
        <w:rPr>
          <w:rFonts w:ascii="Garamond" w:hAnsi="Garamond"/>
          <w:sz w:val="22"/>
          <w:lang w:val="en-US"/>
        </w:rPr>
        <w:t>Project</w:t>
      </w:r>
      <w:r w:rsidRPr="0055004F">
        <w:rPr>
          <w:rFonts w:ascii="Garamond" w:hAnsi="Garamond"/>
          <w:sz w:val="22"/>
        </w:rPr>
        <w:t xml:space="preserve">, με σκοπό να διερευνήσουμε  : </w:t>
      </w:r>
    </w:p>
    <w:p w:rsidR="00C44ABF" w:rsidRPr="0055004F" w:rsidRDefault="00C44ABF" w:rsidP="0055004F">
      <w:pPr>
        <w:rPr>
          <w:rFonts w:ascii="Garamond" w:hAnsi="Garamond"/>
          <w:sz w:val="22"/>
        </w:rPr>
      </w:pPr>
    </w:p>
    <w:p w:rsidR="00C44ABF" w:rsidRPr="0055004F" w:rsidRDefault="00C44ABF" w:rsidP="0055004F">
      <w:pPr>
        <w:numPr>
          <w:ilvl w:val="0"/>
          <w:numId w:val="1"/>
        </w:numPr>
        <w:ind w:left="714" w:hanging="357"/>
        <w:rPr>
          <w:rFonts w:ascii="Garamond" w:hAnsi="Garamond"/>
          <w:sz w:val="22"/>
        </w:rPr>
      </w:pPr>
      <w:r w:rsidRPr="0055004F">
        <w:rPr>
          <w:rFonts w:ascii="Garamond" w:hAnsi="Garamond"/>
          <w:sz w:val="22"/>
        </w:rPr>
        <w:t>το ενδιαφέρον των μαθητών για τ</w:t>
      </w:r>
      <w:r>
        <w:rPr>
          <w:rFonts w:ascii="Garamond" w:hAnsi="Garamond"/>
          <w:sz w:val="22"/>
        </w:rPr>
        <w:t>α μαθηματικά</w:t>
      </w:r>
      <w:r w:rsidRPr="0055004F">
        <w:rPr>
          <w:rFonts w:ascii="Garamond" w:hAnsi="Garamond"/>
          <w:sz w:val="22"/>
        </w:rPr>
        <w:t>,</w:t>
      </w:r>
    </w:p>
    <w:p w:rsidR="00C44ABF" w:rsidRPr="0055004F" w:rsidRDefault="00C44ABF" w:rsidP="0055004F">
      <w:pPr>
        <w:numPr>
          <w:ilvl w:val="0"/>
          <w:numId w:val="1"/>
        </w:numPr>
        <w:ind w:left="714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αν </w:t>
      </w:r>
      <w:r w:rsidRPr="0055004F">
        <w:rPr>
          <w:rFonts w:ascii="Garamond" w:hAnsi="Garamond"/>
          <w:sz w:val="22"/>
        </w:rPr>
        <w:t>το</w:t>
      </w:r>
      <w:r>
        <w:rPr>
          <w:rFonts w:ascii="Garamond" w:hAnsi="Garamond"/>
          <w:sz w:val="22"/>
        </w:rPr>
        <w:t xml:space="preserve"> μάθημα των μαθηματικών όπως διδάσκεται στα σχολεία αυξάνει το ενδιαφέρον τους</w:t>
      </w:r>
      <w:r w:rsidRPr="0055004F">
        <w:rPr>
          <w:rFonts w:ascii="Garamond" w:hAnsi="Garamond"/>
          <w:sz w:val="22"/>
        </w:rPr>
        <w:t>,</w:t>
      </w:r>
    </w:p>
    <w:p w:rsidR="00C44ABF" w:rsidRPr="0055004F" w:rsidRDefault="00C44ABF" w:rsidP="0055004F">
      <w:pPr>
        <w:numPr>
          <w:ilvl w:val="0"/>
          <w:numId w:val="1"/>
        </w:numPr>
        <w:ind w:left="714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τις </w:t>
      </w:r>
      <w:r w:rsidRPr="0055004F">
        <w:rPr>
          <w:rFonts w:ascii="Garamond" w:hAnsi="Garamond"/>
          <w:sz w:val="22"/>
        </w:rPr>
        <w:t xml:space="preserve">αντιλήψεις τους για </w:t>
      </w:r>
      <w:r>
        <w:rPr>
          <w:rFonts w:ascii="Garamond" w:hAnsi="Garamond"/>
          <w:sz w:val="22"/>
        </w:rPr>
        <w:t>το αν τα μαθηματικά αποτελούν εφόδιο στην μετέπειτα σταδιοδρομία τους</w:t>
      </w:r>
      <w:r w:rsidRPr="0055004F">
        <w:rPr>
          <w:rFonts w:ascii="Garamond" w:hAnsi="Garamond"/>
          <w:sz w:val="22"/>
        </w:rPr>
        <w:t>.</w:t>
      </w:r>
    </w:p>
    <w:p w:rsidR="00C44ABF" w:rsidRPr="0055004F" w:rsidRDefault="00C44ABF" w:rsidP="0055004F">
      <w:pPr>
        <w:rPr>
          <w:rFonts w:ascii="Garamond" w:hAnsi="Garamond"/>
          <w:sz w:val="22"/>
        </w:rPr>
      </w:pPr>
    </w:p>
    <w:p w:rsidR="00C44ABF" w:rsidRPr="0055004F" w:rsidRDefault="00C44ABF" w:rsidP="0055004F">
      <w:pPr>
        <w:rPr>
          <w:rFonts w:ascii="Garamond" w:hAnsi="Garamond"/>
          <w:sz w:val="22"/>
        </w:rPr>
      </w:pPr>
      <w:r w:rsidRPr="0055004F">
        <w:rPr>
          <w:rFonts w:ascii="Garamond" w:hAnsi="Garamond"/>
          <w:sz w:val="22"/>
        </w:rPr>
        <w:t xml:space="preserve">Κατά την επεξεργασία των δεδομένων θα είναι σεβαστό το </w:t>
      </w:r>
      <w:r w:rsidRPr="0055004F">
        <w:rPr>
          <w:rFonts w:ascii="Garamond" w:hAnsi="Garamond"/>
          <w:b/>
          <w:sz w:val="22"/>
        </w:rPr>
        <w:t xml:space="preserve">απόρρητο </w:t>
      </w:r>
      <w:r w:rsidRPr="0055004F">
        <w:rPr>
          <w:rFonts w:ascii="Garamond" w:hAnsi="Garamond"/>
          <w:sz w:val="22"/>
        </w:rPr>
        <w:t>των απαντήσεών σας.</w:t>
      </w:r>
    </w:p>
    <w:p w:rsidR="00C44ABF" w:rsidRPr="0055004F" w:rsidRDefault="00C44ABF" w:rsidP="0055004F">
      <w:pPr>
        <w:rPr>
          <w:rFonts w:ascii="Garamond" w:hAnsi="Garamond"/>
          <w:sz w:val="22"/>
        </w:rPr>
      </w:pPr>
    </w:p>
    <w:p w:rsidR="00C44ABF" w:rsidRPr="0055004F" w:rsidRDefault="00C44ABF" w:rsidP="0055004F">
      <w:pPr>
        <w:rPr>
          <w:rFonts w:ascii="Garamond" w:hAnsi="Garamond"/>
          <w:sz w:val="22"/>
        </w:rPr>
      </w:pPr>
      <w:r w:rsidRPr="0055004F">
        <w:rPr>
          <w:rFonts w:ascii="Garamond" w:hAnsi="Garamond"/>
          <w:b/>
          <w:sz w:val="22"/>
        </w:rPr>
        <w:t>Σας ευχαριστούμε, προκαταβολικά για την συνεργασία σας</w:t>
      </w:r>
      <w:r w:rsidRPr="0055004F">
        <w:rPr>
          <w:rFonts w:ascii="Garamond" w:hAnsi="Garamond"/>
          <w:sz w:val="22"/>
        </w:rPr>
        <w:t xml:space="preserve"> .</w:t>
      </w:r>
    </w:p>
    <w:p w:rsidR="00C44ABF" w:rsidRDefault="00C44ABF" w:rsidP="0019650B">
      <w:pPr>
        <w:jc w:val="both"/>
        <w:rPr>
          <w:rFonts w:ascii="Garamond" w:hAnsi="Garamond"/>
          <w:sz w:val="22"/>
        </w:rPr>
      </w:pPr>
    </w:p>
    <w:p w:rsidR="00C44ABF" w:rsidRPr="00B22F33" w:rsidRDefault="00C44ABF" w:rsidP="0019650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1.   </w:t>
      </w:r>
      <w:r w:rsidRPr="0019650B">
        <w:rPr>
          <w:rFonts w:ascii="Garamond" w:hAnsi="Garamond"/>
          <w:b/>
          <w:sz w:val="22"/>
        </w:rPr>
        <w:t xml:space="preserve">Σε ενδιαφέρουν τα μαθηματικά; </w:t>
      </w:r>
    </w:p>
    <w:tbl>
      <w:tblPr>
        <w:tblpPr w:leftFromText="180" w:rightFromText="180" w:vertAnchor="text" w:horzAnchor="margin" w:tblpXSpec="center" w:tblpY="414"/>
        <w:tblW w:w="0" w:type="auto"/>
        <w:tblLook w:val="00A0"/>
      </w:tblPr>
      <w:tblGrid>
        <w:gridCol w:w="2580"/>
        <w:gridCol w:w="817"/>
      </w:tblGrid>
      <w:tr w:rsidR="00C44ABF" w:rsidRPr="00507C99" w:rsidTr="00507C99">
        <w:tc>
          <w:tcPr>
            <w:tcW w:w="2580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α) είναι δύσκολα</w:t>
            </w:r>
          </w:p>
        </w:tc>
        <w:tc>
          <w:tcPr>
            <w:tcW w:w="817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36"/>
                <w:szCs w:val="36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  <w:tr w:rsidR="00C44ABF" w:rsidRPr="00507C99" w:rsidTr="00507C99">
        <w:tc>
          <w:tcPr>
            <w:tcW w:w="2580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8"/>
                <w:szCs w:val="8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β) είναι βαρετά</w:t>
            </w:r>
          </w:p>
        </w:tc>
        <w:tc>
          <w:tcPr>
            <w:tcW w:w="817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36"/>
                <w:szCs w:val="36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  <w:tr w:rsidR="00C44ABF" w:rsidRPr="00507C99" w:rsidTr="00507C99">
        <w:tc>
          <w:tcPr>
            <w:tcW w:w="2580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8"/>
                <w:szCs w:val="8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γ) μου είναι αδιάφορα</w:t>
            </w:r>
          </w:p>
        </w:tc>
        <w:tc>
          <w:tcPr>
            <w:tcW w:w="817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36"/>
                <w:szCs w:val="36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  <w:tr w:rsidR="00C44ABF" w:rsidRPr="00507C99" w:rsidTr="00507C99">
        <w:tc>
          <w:tcPr>
            <w:tcW w:w="2580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8"/>
                <w:szCs w:val="8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δ) άλλο…</w:t>
            </w:r>
          </w:p>
        </w:tc>
        <w:tc>
          <w:tcPr>
            <w:tcW w:w="817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36"/>
                <w:szCs w:val="36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</w:tbl>
    <w:p w:rsidR="00C44ABF" w:rsidRPr="0019650B" w:rsidRDefault="00C44ABF" w:rsidP="0019650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</w:t>
      </w:r>
      <w:r w:rsidRPr="0019650B">
        <w:rPr>
          <w:rFonts w:ascii="Garamond" w:hAnsi="Garamond"/>
          <w:sz w:val="22"/>
        </w:rPr>
        <w:t>NAI</w:t>
      </w:r>
      <w:r>
        <w:rPr>
          <w:rFonts w:ascii="Garamond" w:hAnsi="Garamond"/>
          <w:sz w:val="22"/>
        </w:rPr>
        <w:t xml:space="preserve">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Default="00C44ABF" w:rsidP="0019650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</w:t>
      </w:r>
      <w:r w:rsidRPr="0019650B">
        <w:rPr>
          <w:rFonts w:ascii="Garamond" w:hAnsi="Garamond"/>
          <w:sz w:val="22"/>
        </w:rPr>
        <w:t xml:space="preserve">OXI </w:t>
      </w: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   </w:t>
      </w:r>
      <w:r>
        <w:rPr>
          <w:rFonts w:ascii="Garamond" w:hAnsi="Garamond"/>
          <w:sz w:val="22"/>
        </w:rPr>
        <w:t xml:space="preserve">Γιατί </w:t>
      </w:r>
    </w:p>
    <w:p w:rsidR="00C44ABF" w:rsidRDefault="00C44ABF" w:rsidP="0019650B">
      <w:pPr>
        <w:jc w:val="both"/>
        <w:rPr>
          <w:rFonts w:ascii="Garamond" w:hAnsi="Garamond"/>
          <w:sz w:val="22"/>
        </w:rPr>
      </w:pPr>
    </w:p>
    <w:p w:rsidR="00C44ABF" w:rsidRDefault="00C44ABF" w:rsidP="0019650B">
      <w:pPr>
        <w:jc w:val="both"/>
        <w:rPr>
          <w:rFonts w:ascii="Garamond" w:hAnsi="Garamond"/>
          <w:sz w:val="22"/>
        </w:rPr>
      </w:pPr>
    </w:p>
    <w:p w:rsidR="00C44ABF" w:rsidRDefault="00C44ABF" w:rsidP="0019650B">
      <w:pPr>
        <w:jc w:val="both"/>
        <w:rPr>
          <w:rFonts w:ascii="Garamond" w:hAnsi="Garamond"/>
          <w:sz w:val="22"/>
        </w:rPr>
      </w:pPr>
    </w:p>
    <w:p w:rsidR="00C44ABF" w:rsidRDefault="00C44ABF" w:rsidP="0019650B">
      <w:pPr>
        <w:jc w:val="both"/>
        <w:rPr>
          <w:rFonts w:ascii="Garamond" w:hAnsi="Garamond"/>
          <w:sz w:val="22"/>
        </w:rPr>
      </w:pPr>
    </w:p>
    <w:p w:rsidR="00C44ABF" w:rsidRDefault="00C44ABF" w:rsidP="0019650B">
      <w:pPr>
        <w:jc w:val="both"/>
        <w:rPr>
          <w:rFonts w:ascii="Garamond" w:hAnsi="Garamond"/>
          <w:sz w:val="22"/>
        </w:rPr>
      </w:pPr>
    </w:p>
    <w:p w:rsidR="00C44ABF" w:rsidRPr="0019650B" w:rsidRDefault="00C44ABF" w:rsidP="0019650B">
      <w:pPr>
        <w:jc w:val="both"/>
        <w:rPr>
          <w:rFonts w:ascii="Garamond" w:hAnsi="Garamond"/>
          <w:sz w:val="22"/>
        </w:rPr>
      </w:pPr>
    </w:p>
    <w:p w:rsidR="00C44ABF" w:rsidRPr="0019650B" w:rsidRDefault="00C44ABF" w:rsidP="0019650B">
      <w:pPr>
        <w:jc w:val="both"/>
        <w:rPr>
          <w:rFonts w:ascii="Garamond" w:hAnsi="Garamond"/>
          <w:b/>
          <w:sz w:val="22"/>
        </w:rPr>
      </w:pPr>
      <w:r w:rsidRPr="0019650B">
        <w:rPr>
          <w:rFonts w:ascii="Garamond" w:hAnsi="Garamond"/>
          <w:b/>
          <w:sz w:val="22"/>
        </w:rPr>
        <w:t xml:space="preserve">2. </w:t>
      </w:r>
      <w:r>
        <w:rPr>
          <w:rFonts w:ascii="Garamond" w:hAnsi="Garamond"/>
          <w:b/>
          <w:sz w:val="22"/>
        </w:rPr>
        <w:t xml:space="preserve">   </w:t>
      </w:r>
      <w:r w:rsidRPr="0019650B">
        <w:rPr>
          <w:rFonts w:ascii="Garamond" w:hAnsi="Garamond"/>
          <w:b/>
          <w:sz w:val="22"/>
        </w:rPr>
        <w:t xml:space="preserve">Θα σου άρεσε να ασχοληθείς επαγγελματικά στο μέλλον με τα μαθηματικά; </w:t>
      </w:r>
    </w:p>
    <w:p w:rsidR="00C44ABF" w:rsidRPr="0019650B" w:rsidRDefault="00C44ABF" w:rsidP="0019650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22"/>
        </w:rPr>
        <w:t>ΝΑΙ</w:t>
      </w:r>
      <w:r>
        <w:rPr>
          <w:rFonts w:ascii="Garamond" w:hAnsi="Garamond"/>
          <w:sz w:val="22"/>
        </w:rPr>
        <w:t xml:space="preserve">    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19650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ΟΧΙ    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19650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22"/>
        </w:rPr>
        <w:t>Δ/Ξ-Δ/Α</w:t>
      </w:r>
      <w:r>
        <w:rPr>
          <w:rFonts w:ascii="Garamond" w:hAnsi="Garamond"/>
          <w:sz w:val="22"/>
        </w:rPr>
        <w:t xml:space="preserve">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19650B">
      <w:pPr>
        <w:jc w:val="both"/>
        <w:rPr>
          <w:rFonts w:ascii="Garamond" w:hAnsi="Garamond"/>
          <w:sz w:val="22"/>
        </w:rPr>
      </w:pPr>
    </w:p>
    <w:p w:rsidR="00C44ABF" w:rsidRPr="00F17CB7" w:rsidRDefault="00C44ABF" w:rsidP="0019650B">
      <w:pPr>
        <w:jc w:val="both"/>
        <w:rPr>
          <w:rFonts w:ascii="Garamond" w:hAnsi="Garamond"/>
          <w:b/>
          <w:sz w:val="22"/>
        </w:rPr>
      </w:pPr>
      <w:r w:rsidRPr="00F17CB7">
        <w:rPr>
          <w:rFonts w:ascii="Garamond" w:hAnsi="Garamond"/>
          <w:b/>
          <w:sz w:val="22"/>
        </w:rPr>
        <w:t xml:space="preserve">3. </w:t>
      </w:r>
      <w:r>
        <w:rPr>
          <w:rFonts w:ascii="Garamond" w:hAnsi="Garamond"/>
          <w:b/>
          <w:sz w:val="22"/>
        </w:rPr>
        <w:t xml:space="preserve">   </w:t>
      </w:r>
      <w:r w:rsidRPr="00F17CB7">
        <w:rPr>
          <w:rFonts w:ascii="Garamond" w:hAnsi="Garamond"/>
          <w:b/>
          <w:sz w:val="22"/>
        </w:rPr>
        <w:t>Πόσο χρόνο αφιερώνεις ( καθημερινά) στο διάβασμα των μαθηματικών;</w:t>
      </w:r>
    </w:p>
    <w:tbl>
      <w:tblPr>
        <w:tblW w:w="0" w:type="auto"/>
        <w:tblInd w:w="284" w:type="dxa"/>
        <w:tblLook w:val="00A0"/>
      </w:tblPr>
      <w:tblGrid>
        <w:gridCol w:w="1837"/>
        <w:gridCol w:w="567"/>
      </w:tblGrid>
      <w:tr w:rsidR="00C44ABF" w:rsidRPr="00507C99" w:rsidTr="00507C99">
        <w:tc>
          <w:tcPr>
            <w:tcW w:w="1837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ΚΑΘΟΛΟΥ</w:t>
            </w:r>
          </w:p>
        </w:tc>
        <w:tc>
          <w:tcPr>
            <w:tcW w:w="567" w:type="dxa"/>
          </w:tcPr>
          <w:p w:rsidR="00C44ABF" w:rsidRPr="00507C99" w:rsidRDefault="00C44ABF" w:rsidP="00507C99">
            <w:pPr>
              <w:ind w:left="27"/>
              <w:jc w:val="right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  <w:tr w:rsidR="00C44ABF" w:rsidRPr="00507C99" w:rsidTr="00507C99">
        <w:tc>
          <w:tcPr>
            <w:tcW w:w="1837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ΛΙΓΟ</w:t>
            </w:r>
          </w:p>
        </w:tc>
        <w:tc>
          <w:tcPr>
            <w:tcW w:w="567" w:type="dxa"/>
          </w:tcPr>
          <w:p w:rsidR="00C44ABF" w:rsidRPr="00507C99" w:rsidRDefault="00C44ABF" w:rsidP="00507C99">
            <w:pPr>
              <w:jc w:val="right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  <w:tr w:rsidR="00C44ABF" w:rsidRPr="00507C99" w:rsidTr="00507C99">
        <w:tc>
          <w:tcPr>
            <w:tcW w:w="1837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ΑΡΚΕΤΟ</w:t>
            </w:r>
          </w:p>
        </w:tc>
        <w:tc>
          <w:tcPr>
            <w:tcW w:w="567" w:type="dxa"/>
          </w:tcPr>
          <w:p w:rsidR="00C44ABF" w:rsidRPr="00507C99" w:rsidRDefault="00C44ABF" w:rsidP="00507C99">
            <w:pPr>
              <w:jc w:val="right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  <w:tr w:rsidR="00C44ABF" w:rsidRPr="00507C99" w:rsidTr="00507C99">
        <w:tc>
          <w:tcPr>
            <w:tcW w:w="1837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ΠΟΛΥ</w:t>
            </w:r>
          </w:p>
        </w:tc>
        <w:tc>
          <w:tcPr>
            <w:tcW w:w="567" w:type="dxa"/>
          </w:tcPr>
          <w:p w:rsidR="00C44ABF" w:rsidRPr="00507C99" w:rsidRDefault="00C44ABF" w:rsidP="00507C99">
            <w:pPr>
              <w:jc w:val="right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  <w:tr w:rsidR="00C44ABF" w:rsidRPr="00507C99" w:rsidTr="00507C99">
        <w:tc>
          <w:tcPr>
            <w:tcW w:w="1837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Δ/Ξ-Δ/Α</w:t>
            </w:r>
          </w:p>
        </w:tc>
        <w:tc>
          <w:tcPr>
            <w:tcW w:w="567" w:type="dxa"/>
          </w:tcPr>
          <w:p w:rsidR="00C44ABF" w:rsidRPr="00507C99" w:rsidRDefault="00C44ABF" w:rsidP="00507C99">
            <w:pPr>
              <w:ind w:left="42"/>
              <w:jc w:val="right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</w:tbl>
    <w:p w:rsidR="00C44ABF" w:rsidRPr="0019650B" w:rsidRDefault="00C44ABF" w:rsidP="0019650B">
      <w:pPr>
        <w:jc w:val="both"/>
        <w:rPr>
          <w:rFonts w:ascii="Garamond" w:hAnsi="Garamond"/>
          <w:sz w:val="22"/>
        </w:rPr>
      </w:pPr>
    </w:p>
    <w:p w:rsidR="00C44ABF" w:rsidRPr="00240674" w:rsidRDefault="00C44ABF" w:rsidP="0019650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4.   Θ</w:t>
      </w:r>
      <w:r w:rsidRPr="00240674">
        <w:rPr>
          <w:rFonts w:ascii="Garamond" w:hAnsi="Garamond"/>
          <w:b/>
          <w:sz w:val="22"/>
        </w:rPr>
        <w:t>εωρείς ότι πρέπει να αυξηθούν ή να μειωθούν οι ώρες των μαθηματικών ;</w:t>
      </w:r>
    </w:p>
    <w:p w:rsidR="00C44ABF" w:rsidRPr="0019650B" w:rsidRDefault="00C44ABF" w:rsidP="00240674">
      <w:pPr>
        <w:tabs>
          <w:tab w:val="left" w:pos="2490"/>
        </w:tabs>
        <w:ind w:left="426"/>
        <w:jc w:val="both"/>
        <w:rPr>
          <w:rFonts w:ascii="Garamond" w:hAnsi="Garamond"/>
          <w:sz w:val="22"/>
        </w:rPr>
      </w:pPr>
      <w:r w:rsidRPr="0019650B">
        <w:rPr>
          <w:rFonts w:ascii="Garamond" w:hAnsi="Garamond"/>
          <w:sz w:val="22"/>
        </w:rPr>
        <w:t>ΜΕΙΩΘΟΥΝ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240674">
      <w:pPr>
        <w:ind w:left="426"/>
        <w:jc w:val="both"/>
        <w:rPr>
          <w:rFonts w:ascii="Garamond" w:hAnsi="Garamond"/>
          <w:sz w:val="22"/>
        </w:rPr>
      </w:pPr>
      <w:r w:rsidRPr="0019650B">
        <w:rPr>
          <w:rFonts w:ascii="Garamond" w:hAnsi="Garamond"/>
          <w:sz w:val="22"/>
        </w:rPr>
        <w:t>ΑΥΞΗΘΟΥΝ</w:t>
      </w:r>
      <w:r w:rsidRPr="00240674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        □</w:t>
      </w:r>
    </w:p>
    <w:p w:rsidR="00C44ABF" w:rsidRPr="0019650B" w:rsidRDefault="00C44ABF" w:rsidP="00240674">
      <w:pPr>
        <w:ind w:left="426"/>
        <w:jc w:val="both"/>
        <w:rPr>
          <w:rFonts w:ascii="Garamond" w:hAnsi="Garamond"/>
          <w:sz w:val="22"/>
        </w:rPr>
      </w:pPr>
      <w:r w:rsidRPr="0019650B">
        <w:rPr>
          <w:rFonts w:ascii="Garamond" w:hAnsi="Garamond"/>
          <w:sz w:val="22"/>
        </w:rPr>
        <w:t>Δ/Ξ-Δ/Α</w:t>
      </w:r>
      <w:r w:rsidRPr="00240674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            □</w:t>
      </w:r>
    </w:p>
    <w:p w:rsidR="00C44ABF" w:rsidRDefault="00C44ABF" w:rsidP="0019650B">
      <w:pPr>
        <w:jc w:val="both"/>
        <w:rPr>
          <w:rFonts w:ascii="Garamond" w:hAnsi="Garamond"/>
          <w:b/>
          <w:sz w:val="22"/>
        </w:rPr>
      </w:pPr>
    </w:p>
    <w:p w:rsidR="00C44ABF" w:rsidRPr="00240674" w:rsidRDefault="00C44ABF" w:rsidP="0019650B">
      <w:pPr>
        <w:jc w:val="both"/>
        <w:rPr>
          <w:rFonts w:ascii="Garamond" w:hAnsi="Garamond"/>
          <w:b/>
          <w:sz w:val="22"/>
        </w:rPr>
      </w:pPr>
      <w:r w:rsidRPr="00240674">
        <w:rPr>
          <w:rFonts w:ascii="Garamond" w:hAnsi="Garamond"/>
          <w:b/>
          <w:sz w:val="22"/>
        </w:rPr>
        <w:t xml:space="preserve">5. </w:t>
      </w:r>
      <w:r>
        <w:rPr>
          <w:rFonts w:ascii="Garamond" w:hAnsi="Garamond"/>
          <w:b/>
          <w:sz w:val="22"/>
        </w:rPr>
        <w:t xml:space="preserve">  </w:t>
      </w:r>
      <w:r w:rsidRPr="00240674">
        <w:rPr>
          <w:rFonts w:ascii="Garamond" w:hAnsi="Garamond"/>
          <w:b/>
          <w:sz w:val="22"/>
        </w:rPr>
        <w:t>Πιστεύεις πως τα μαθηματικά έχουν εφαρμογή στην καθημερινή ζωή ;</w:t>
      </w:r>
    </w:p>
    <w:p w:rsidR="00C44ABF" w:rsidRPr="0019650B" w:rsidRDefault="00C44ABF" w:rsidP="0024067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22"/>
        </w:rPr>
        <w:t>ΝΑΙ</w:t>
      </w:r>
      <w:r>
        <w:rPr>
          <w:rFonts w:ascii="Garamond" w:hAnsi="Garamond"/>
          <w:sz w:val="22"/>
        </w:rPr>
        <w:t xml:space="preserve">    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24067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ΟΧΙ    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24067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22"/>
        </w:rPr>
        <w:t>Δ/Ξ-Δ/Α</w:t>
      </w:r>
      <w:r>
        <w:rPr>
          <w:rFonts w:ascii="Garamond" w:hAnsi="Garamond"/>
          <w:sz w:val="22"/>
        </w:rPr>
        <w:t xml:space="preserve">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Default="00C44ABF" w:rsidP="0019650B">
      <w:pPr>
        <w:jc w:val="both"/>
        <w:rPr>
          <w:rFonts w:ascii="Garamond" w:hAnsi="Garamond"/>
          <w:b/>
          <w:sz w:val="22"/>
        </w:rPr>
      </w:pPr>
    </w:p>
    <w:p w:rsidR="00C44ABF" w:rsidRPr="00240674" w:rsidRDefault="00C44ABF" w:rsidP="0019650B">
      <w:pPr>
        <w:jc w:val="both"/>
        <w:rPr>
          <w:rFonts w:ascii="Garamond" w:hAnsi="Garamond"/>
          <w:b/>
          <w:sz w:val="22"/>
        </w:rPr>
      </w:pPr>
      <w:r w:rsidRPr="00240674">
        <w:rPr>
          <w:rFonts w:ascii="Garamond" w:hAnsi="Garamond"/>
          <w:b/>
          <w:sz w:val="22"/>
        </w:rPr>
        <w:t xml:space="preserve">6. </w:t>
      </w:r>
      <w:r>
        <w:rPr>
          <w:rFonts w:ascii="Garamond" w:hAnsi="Garamond"/>
          <w:b/>
          <w:sz w:val="22"/>
        </w:rPr>
        <w:t xml:space="preserve">  </w:t>
      </w:r>
      <w:r w:rsidRPr="00240674">
        <w:rPr>
          <w:rFonts w:ascii="Garamond" w:hAnsi="Garamond"/>
          <w:b/>
          <w:sz w:val="22"/>
        </w:rPr>
        <w:t>Σε ενδιαφέρει περισσότερο ο κλάδος της Άλγεβρας ή της Γεωμετρίας</w:t>
      </w:r>
    </w:p>
    <w:p w:rsidR="00C44ABF" w:rsidRPr="0019650B" w:rsidRDefault="00C44ABF" w:rsidP="00240674">
      <w:pPr>
        <w:ind w:left="426"/>
        <w:jc w:val="both"/>
        <w:rPr>
          <w:rFonts w:ascii="Garamond" w:hAnsi="Garamond"/>
          <w:sz w:val="22"/>
        </w:rPr>
      </w:pPr>
      <w:r w:rsidRPr="0019650B">
        <w:rPr>
          <w:rFonts w:ascii="Garamond" w:hAnsi="Garamond"/>
          <w:sz w:val="22"/>
        </w:rPr>
        <w:t>ΑΛΓΕΒΡΑ</w:t>
      </w:r>
      <w:r w:rsidRPr="00240674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       □</w:t>
      </w:r>
    </w:p>
    <w:p w:rsidR="00C44ABF" w:rsidRPr="0019650B" w:rsidRDefault="00C44ABF" w:rsidP="00240674">
      <w:pPr>
        <w:ind w:left="426"/>
        <w:jc w:val="both"/>
        <w:rPr>
          <w:rFonts w:ascii="Garamond" w:hAnsi="Garamond"/>
          <w:sz w:val="22"/>
        </w:rPr>
      </w:pPr>
      <w:r w:rsidRPr="0019650B">
        <w:rPr>
          <w:rFonts w:ascii="Garamond" w:hAnsi="Garamond"/>
          <w:sz w:val="22"/>
        </w:rPr>
        <w:t>ΓΕΩΜΕΤΡΙΑ</w:t>
      </w:r>
      <w:r w:rsidRPr="00240674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    □</w:t>
      </w:r>
    </w:p>
    <w:p w:rsidR="00C44ABF" w:rsidRPr="0019650B" w:rsidRDefault="00C44ABF" w:rsidP="00240674">
      <w:pPr>
        <w:ind w:left="426"/>
        <w:jc w:val="both"/>
        <w:rPr>
          <w:rFonts w:ascii="Garamond" w:hAnsi="Garamond"/>
          <w:sz w:val="22"/>
        </w:rPr>
      </w:pPr>
      <w:r w:rsidRPr="0019650B">
        <w:rPr>
          <w:rFonts w:ascii="Garamond" w:hAnsi="Garamond"/>
          <w:sz w:val="22"/>
        </w:rPr>
        <w:t>Δ/Ξ-Δ/Α</w:t>
      </w:r>
      <w:r w:rsidRPr="00240674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        □</w:t>
      </w:r>
    </w:p>
    <w:p w:rsidR="00C44ABF" w:rsidRDefault="00C44ABF" w:rsidP="0019650B">
      <w:pPr>
        <w:jc w:val="both"/>
        <w:rPr>
          <w:rFonts w:ascii="Garamond" w:hAnsi="Garamond"/>
          <w:b/>
          <w:sz w:val="22"/>
        </w:rPr>
      </w:pPr>
    </w:p>
    <w:p w:rsidR="00C44ABF" w:rsidRPr="00240674" w:rsidRDefault="00C44ABF" w:rsidP="0019650B">
      <w:pPr>
        <w:jc w:val="both"/>
        <w:rPr>
          <w:rFonts w:ascii="Garamond" w:hAnsi="Garamond"/>
          <w:b/>
          <w:sz w:val="22"/>
        </w:rPr>
      </w:pPr>
      <w:r w:rsidRPr="00240674">
        <w:rPr>
          <w:rFonts w:ascii="Garamond" w:hAnsi="Garamond"/>
          <w:b/>
          <w:sz w:val="22"/>
        </w:rPr>
        <w:t>7.</w:t>
      </w:r>
      <w:r>
        <w:rPr>
          <w:rFonts w:ascii="Garamond" w:hAnsi="Garamond"/>
          <w:b/>
          <w:sz w:val="22"/>
        </w:rPr>
        <w:t xml:space="preserve">   </w:t>
      </w:r>
      <w:r w:rsidRPr="00240674">
        <w:rPr>
          <w:rFonts w:ascii="Garamond" w:hAnsi="Garamond"/>
          <w:b/>
          <w:sz w:val="22"/>
        </w:rPr>
        <w:t xml:space="preserve"> Είναι τα μαθηματικά επιστήμη που αναπτύσσεται συνεχώς ;</w:t>
      </w:r>
    </w:p>
    <w:p w:rsidR="00C44ABF" w:rsidRPr="0019650B" w:rsidRDefault="00C44ABF" w:rsidP="0024067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22"/>
        </w:rPr>
        <w:t>ΝΑΙ</w:t>
      </w:r>
      <w:r>
        <w:rPr>
          <w:rFonts w:ascii="Garamond" w:hAnsi="Garamond"/>
          <w:sz w:val="22"/>
        </w:rPr>
        <w:t xml:space="preserve">    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24067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ΟΧΙ    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Default="00C44ABF" w:rsidP="00240674">
      <w:pP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22"/>
        </w:rPr>
        <w:t>Δ/Ξ-Δ/Α</w:t>
      </w:r>
      <w:r>
        <w:rPr>
          <w:rFonts w:ascii="Garamond" w:hAnsi="Garamond"/>
          <w:sz w:val="22"/>
        </w:rPr>
        <w:t xml:space="preserve">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240674">
      <w:pPr>
        <w:jc w:val="both"/>
        <w:rPr>
          <w:rFonts w:ascii="Garamond" w:hAnsi="Garamond"/>
          <w:sz w:val="22"/>
        </w:rPr>
      </w:pPr>
    </w:p>
    <w:p w:rsidR="00C44ABF" w:rsidRPr="0019650B" w:rsidRDefault="00C44ABF" w:rsidP="0019650B">
      <w:pPr>
        <w:jc w:val="both"/>
        <w:rPr>
          <w:rFonts w:ascii="Garamond" w:hAnsi="Garamond"/>
          <w:sz w:val="22"/>
        </w:rPr>
      </w:pPr>
      <w:r w:rsidRPr="00240674">
        <w:rPr>
          <w:rFonts w:ascii="Garamond" w:hAnsi="Garamond"/>
          <w:b/>
          <w:sz w:val="22"/>
        </w:rPr>
        <w:t xml:space="preserve">8. </w:t>
      </w:r>
      <w:r>
        <w:rPr>
          <w:rFonts w:ascii="Garamond" w:hAnsi="Garamond"/>
          <w:b/>
          <w:sz w:val="22"/>
        </w:rPr>
        <w:t xml:space="preserve">  </w:t>
      </w:r>
      <w:r w:rsidRPr="00240674">
        <w:rPr>
          <w:rFonts w:ascii="Garamond" w:hAnsi="Garamond"/>
          <w:b/>
          <w:sz w:val="22"/>
        </w:rPr>
        <w:t>Θα έπρεπε τα μαθηματικά να είναι πρωτεύον μάθημα στις Πανελλαδικές</w:t>
      </w:r>
      <w:r>
        <w:rPr>
          <w:rFonts w:ascii="Garamond" w:hAnsi="Garamond"/>
          <w:b/>
          <w:sz w:val="22"/>
        </w:rPr>
        <w:t xml:space="preserve"> </w:t>
      </w:r>
      <w:r w:rsidRPr="00240674">
        <w:rPr>
          <w:rFonts w:ascii="Garamond" w:hAnsi="Garamond"/>
          <w:b/>
          <w:sz w:val="22"/>
        </w:rPr>
        <w:t>εξετάσεις ;</w:t>
      </w:r>
    </w:p>
    <w:p w:rsidR="00C44ABF" w:rsidRPr="0019650B" w:rsidRDefault="00C44ABF" w:rsidP="0024067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22"/>
        </w:rPr>
        <w:t>ΝΑΙ</w:t>
      </w:r>
      <w:r>
        <w:rPr>
          <w:rFonts w:ascii="Garamond" w:hAnsi="Garamond"/>
          <w:sz w:val="22"/>
        </w:rPr>
        <w:t xml:space="preserve">    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24067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ΟΧΙ    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24067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22"/>
        </w:rPr>
        <w:t>Δ/Ξ-Δ/Α</w:t>
      </w:r>
      <w:r>
        <w:rPr>
          <w:rFonts w:ascii="Garamond" w:hAnsi="Garamond"/>
          <w:sz w:val="22"/>
        </w:rPr>
        <w:t xml:space="preserve">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Default="00C44ABF" w:rsidP="0019650B">
      <w:pPr>
        <w:jc w:val="both"/>
        <w:rPr>
          <w:rFonts w:ascii="Garamond" w:hAnsi="Garamond"/>
          <w:sz w:val="22"/>
        </w:rPr>
      </w:pPr>
    </w:p>
    <w:p w:rsidR="00C44ABF" w:rsidRPr="00F64F9C" w:rsidRDefault="00C44ABF" w:rsidP="0019650B">
      <w:pPr>
        <w:jc w:val="both"/>
        <w:rPr>
          <w:rFonts w:ascii="Garamond" w:hAnsi="Garamond"/>
          <w:b/>
          <w:sz w:val="22"/>
        </w:rPr>
      </w:pPr>
      <w:r w:rsidRPr="00F64F9C">
        <w:rPr>
          <w:rFonts w:ascii="Garamond" w:hAnsi="Garamond"/>
          <w:b/>
          <w:sz w:val="22"/>
        </w:rPr>
        <w:t xml:space="preserve">9. </w:t>
      </w:r>
      <w:r>
        <w:rPr>
          <w:rFonts w:ascii="Garamond" w:hAnsi="Garamond"/>
          <w:b/>
          <w:sz w:val="22"/>
        </w:rPr>
        <w:t xml:space="preserve"> </w:t>
      </w:r>
      <w:r w:rsidRPr="00F64F9C">
        <w:rPr>
          <w:rFonts w:ascii="Garamond" w:hAnsi="Garamond"/>
          <w:b/>
          <w:sz w:val="22"/>
        </w:rPr>
        <w:t>Η ύλη των μαθηματικών όπως διδάσκεται στο ωρολόγιο πρόγραμμα του σχολείου είναι :</w:t>
      </w:r>
    </w:p>
    <w:p w:rsidR="00C44ABF" w:rsidRPr="00F64F9C" w:rsidRDefault="00C44ABF" w:rsidP="0019650B">
      <w:pPr>
        <w:jc w:val="both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22"/>
        </w:rPr>
        <w:t xml:space="preserve">  </w:t>
      </w:r>
    </w:p>
    <w:tbl>
      <w:tblPr>
        <w:tblW w:w="0" w:type="auto"/>
        <w:tblInd w:w="284" w:type="dxa"/>
        <w:tblLook w:val="00A0"/>
      </w:tblPr>
      <w:tblGrid>
        <w:gridCol w:w="2693"/>
        <w:gridCol w:w="567"/>
      </w:tblGrid>
      <w:tr w:rsidR="00C44ABF" w:rsidRPr="00507C99" w:rsidTr="00507C99">
        <w:tc>
          <w:tcPr>
            <w:tcW w:w="2693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4"/>
                <w:szCs w:val="4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ΥΠΕΡΒΟΛΙΚΑ ΜΕΓΑΛΗ</w:t>
            </w:r>
          </w:p>
        </w:tc>
        <w:tc>
          <w:tcPr>
            <w:tcW w:w="567" w:type="dxa"/>
          </w:tcPr>
          <w:p w:rsidR="00C44ABF" w:rsidRPr="00507C99" w:rsidRDefault="00C44ABF" w:rsidP="00507C99">
            <w:pPr>
              <w:ind w:left="27"/>
              <w:jc w:val="right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  <w:tr w:rsidR="00C44ABF" w:rsidRPr="00507C99" w:rsidTr="00507C99">
        <w:tc>
          <w:tcPr>
            <w:tcW w:w="2693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 xml:space="preserve">ΜΕΓΑΛΗ </w:t>
            </w:r>
          </w:p>
        </w:tc>
        <w:tc>
          <w:tcPr>
            <w:tcW w:w="567" w:type="dxa"/>
          </w:tcPr>
          <w:p w:rsidR="00C44ABF" w:rsidRPr="00507C99" w:rsidRDefault="00C44ABF" w:rsidP="00507C99">
            <w:pPr>
              <w:jc w:val="right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  <w:tr w:rsidR="00C44ABF" w:rsidRPr="00507C99" w:rsidTr="00507C99">
        <w:tc>
          <w:tcPr>
            <w:tcW w:w="2693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ΚΑΝΟΝΙΚΗ</w:t>
            </w:r>
          </w:p>
        </w:tc>
        <w:tc>
          <w:tcPr>
            <w:tcW w:w="567" w:type="dxa"/>
          </w:tcPr>
          <w:p w:rsidR="00C44ABF" w:rsidRPr="00507C99" w:rsidRDefault="00C44ABF" w:rsidP="00507C99">
            <w:pPr>
              <w:jc w:val="right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  <w:tr w:rsidR="00C44ABF" w:rsidRPr="00507C99" w:rsidTr="00507C99">
        <w:tc>
          <w:tcPr>
            <w:tcW w:w="2693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ΜΙΚΡΗ</w:t>
            </w:r>
          </w:p>
        </w:tc>
        <w:tc>
          <w:tcPr>
            <w:tcW w:w="567" w:type="dxa"/>
          </w:tcPr>
          <w:p w:rsidR="00C44ABF" w:rsidRPr="00507C99" w:rsidRDefault="00C44ABF" w:rsidP="00507C99">
            <w:pPr>
              <w:jc w:val="right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  <w:tr w:rsidR="00C44ABF" w:rsidRPr="00507C99" w:rsidTr="00507C99">
        <w:tc>
          <w:tcPr>
            <w:tcW w:w="2693" w:type="dxa"/>
          </w:tcPr>
          <w:p w:rsidR="00C44ABF" w:rsidRPr="00507C99" w:rsidRDefault="00C44ABF" w:rsidP="00507C99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44ABF" w:rsidRPr="00507C99" w:rsidRDefault="00C44ABF" w:rsidP="00507C99">
            <w:pPr>
              <w:jc w:val="both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22"/>
              </w:rPr>
              <w:t>ΥΠΕΡΒΟΛΙΚΑ ΜΙΚΡΗ</w:t>
            </w:r>
          </w:p>
        </w:tc>
        <w:tc>
          <w:tcPr>
            <w:tcW w:w="567" w:type="dxa"/>
          </w:tcPr>
          <w:p w:rsidR="00C44ABF" w:rsidRPr="00507C99" w:rsidRDefault="00C44ABF" w:rsidP="00507C99">
            <w:pPr>
              <w:ind w:left="42"/>
              <w:jc w:val="right"/>
              <w:rPr>
                <w:rFonts w:ascii="Garamond" w:hAnsi="Garamond"/>
                <w:sz w:val="22"/>
              </w:rPr>
            </w:pPr>
            <w:r w:rsidRPr="00507C99">
              <w:rPr>
                <w:rFonts w:ascii="Garamond" w:hAnsi="Garamond"/>
                <w:sz w:val="36"/>
                <w:szCs w:val="36"/>
              </w:rPr>
              <w:t>□</w:t>
            </w:r>
          </w:p>
        </w:tc>
      </w:tr>
    </w:tbl>
    <w:p w:rsidR="00C44ABF" w:rsidRDefault="00C44ABF" w:rsidP="0019650B">
      <w:pPr>
        <w:jc w:val="both"/>
        <w:rPr>
          <w:rFonts w:ascii="Garamond" w:hAnsi="Garamond"/>
          <w:sz w:val="22"/>
        </w:rPr>
      </w:pPr>
    </w:p>
    <w:p w:rsidR="00C44ABF" w:rsidRDefault="00C44ABF" w:rsidP="00346FFA">
      <w:pPr>
        <w:rPr>
          <w:rFonts w:ascii="Garamond" w:hAnsi="Garamond"/>
          <w:sz w:val="22"/>
        </w:rPr>
      </w:pPr>
    </w:p>
    <w:p w:rsidR="00C44ABF" w:rsidRDefault="00C44ABF" w:rsidP="00346FFA">
      <w:pPr>
        <w:rPr>
          <w:rFonts w:ascii="Garamond" w:hAnsi="Garamond"/>
          <w:b/>
          <w:sz w:val="22"/>
        </w:rPr>
      </w:pPr>
      <w:r w:rsidRPr="00346FFA">
        <w:rPr>
          <w:rFonts w:ascii="Garamond" w:hAnsi="Garamond"/>
          <w:b/>
          <w:sz w:val="22"/>
        </w:rPr>
        <w:t xml:space="preserve">10.  </w:t>
      </w:r>
      <w:r>
        <w:rPr>
          <w:rFonts w:ascii="Garamond" w:hAnsi="Garamond"/>
          <w:b/>
          <w:sz w:val="22"/>
        </w:rPr>
        <w:t xml:space="preserve">Πιστεύετε ότι η χρήση νέων τεχνολογιών στην εκμάθηση των μαθηματικών μπορεί να κάνει </w:t>
      </w:r>
    </w:p>
    <w:p w:rsidR="00C44ABF" w:rsidRDefault="00C44ABF" w:rsidP="00346FFA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 το μάθημα πιο ενδιαφέρον για τους μαθητές ; </w:t>
      </w:r>
      <w:r w:rsidRPr="00346FFA">
        <w:rPr>
          <w:rFonts w:ascii="Garamond" w:hAnsi="Garamond"/>
          <w:b/>
          <w:sz w:val="22"/>
        </w:rPr>
        <w:t xml:space="preserve"> </w:t>
      </w:r>
    </w:p>
    <w:p w:rsidR="00C44ABF" w:rsidRPr="0019650B" w:rsidRDefault="00C44ABF" w:rsidP="00346FFA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22"/>
        </w:rPr>
        <w:t>ΝΑΙ</w:t>
      </w:r>
      <w:r>
        <w:rPr>
          <w:rFonts w:ascii="Garamond" w:hAnsi="Garamond"/>
          <w:sz w:val="22"/>
        </w:rPr>
        <w:t xml:space="preserve">    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346FFA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ΟΧΙ    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346FFA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22"/>
        </w:rPr>
        <w:t>Δ/Ξ-Δ/Α</w:t>
      </w:r>
      <w:r>
        <w:rPr>
          <w:rFonts w:ascii="Garamond" w:hAnsi="Garamond"/>
          <w:sz w:val="22"/>
        </w:rPr>
        <w:t xml:space="preserve">    </w:t>
      </w:r>
      <w:r w:rsidRPr="0019650B">
        <w:rPr>
          <w:rFonts w:ascii="Garamond" w:hAnsi="Garamond"/>
          <w:sz w:val="36"/>
          <w:szCs w:val="36"/>
        </w:rPr>
        <w:t>□</w:t>
      </w:r>
      <w:bookmarkStart w:id="0" w:name="_GoBack"/>
      <w:bookmarkEnd w:id="0"/>
    </w:p>
    <w:p w:rsidR="00C44ABF" w:rsidRDefault="00C44ABF" w:rsidP="00346FFA">
      <w:pPr>
        <w:rPr>
          <w:rFonts w:ascii="Garamond" w:hAnsi="Garamond"/>
          <w:b/>
          <w:sz w:val="22"/>
        </w:rPr>
      </w:pPr>
    </w:p>
    <w:p w:rsidR="00C44ABF" w:rsidRDefault="00C44ABF" w:rsidP="00346FFA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11.   Γνωρίζετε να χρησιμοποιείτε λογισμικά με μαθηματικά ; Αν ναι γράψτε μερικά από αυτά.</w:t>
      </w:r>
    </w:p>
    <w:p w:rsidR="00C44ABF" w:rsidRPr="0019650B" w:rsidRDefault="00C44ABF" w:rsidP="00346FFA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22"/>
        </w:rPr>
        <w:t>ΝΑΙ</w:t>
      </w:r>
      <w:r>
        <w:rPr>
          <w:rFonts w:ascii="Garamond" w:hAnsi="Garamond"/>
          <w:sz w:val="22"/>
        </w:rPr>
        <w:t xml:space="preserve">    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346FFA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ΟΧΙ        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19650B" w:rsidRDefault="00C44ABF" w:rsidP="00346FFA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</w:t>
      </w:r>
      <w:r w:rsidRPr="0019650B">
        <w:rPr>
          <w:rFonts w:ascii="Garamond" w:hAnsi="Garamond"/>
          <w:sz w:val="22"/>
        </w:rPr>
        <w:t>Δ/Ξ-Δ/Α</w:t>
      </w:r>
      <w:r>
        <w:rPr>
          <w:rFonts w:ascii="Garamond" w:hAnsi="Garamond"/>
          <w:sz w:val="22"/>
        </w:rPr>
        <w:t xml:space="preserve">    </w:t>
      </w:r>
      <w:r w:rsidRPr="0019650B">
        <w:rPr>
          <w:rFonts w:ascii="Garamond" w:hAnsi="Garamond"/>
          <w:sz w:val="36"/>
          <w:szCs w:val="36"/>
        </w:rPr>
        <w:t>□</w:t>
      </w:r>
    </w:p>
    <w:p w:rsidR="00C44ABF" w:rsidRPr="00346FFA" w:rsidRDefault="00C44ABF" w:rsidP="00346FFA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.........................</w:t>
      </w:r>
    </w:p>
    <w:sectPr w:rsidR="00C44ABF" w:rsidRPr="00346FFA" w:rsidSect="001D1E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3F61"/>
    <w:multiLevelType w:val="hybridMultilevel"/>
    <w:tmpl w:val="F60EF86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50B"/>
    <w:rsid w:val="000D6724"/>
    <w:rsid w:val="0019650B"/>
    <w:rsid w:val="001D1E99"/>
    <w:rsid w:val="00240674"/>
    <w:rsid w:val="00346FFA"/>
    <w:rsid w:val="003850C0"/>
    <w:rsid w:val="00507C99"/>
    <w:rsid w:val="0055004F"/>
    <w:rsid w:val="00703229"/>
    <w:rsid w:val="007E362E"/>
    <w:rsid w:val="00B22F33"/>
    <w:rsid w:val="00B23BA1"/>
    <w:rsid w:val="00B942CD"/>
    <w:rsid w:val="00C44ABF"/>
    <w:rsid w:val="00CD7C3D"/>
    <w:rsid w:val="00D23DF4"/>
    <w:rsid w:val="00D368C8"/>
    <w:rsid w:val="00F17CB7"/>
    <w:rsid w:val="00F6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mic Sans"/>
    <w:qFormat/>
    <w:rsid w:val="00346FFA"/>
    <w:rPr>
      <w:rFonts w:ascii="Comic Sans MS" w:hAnsi="Comic Sans MS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6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650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64F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405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‘‘  Ο Κόσμος Είναι Μαθηματικά  ’’</dc:title>
  <dc:subject/>
  <dc:creator>admin</dc:creator>
  <cp:keywords/>
  <dc:description/>
  <cp:lastModifiedBy>Ελένη</cp:lastModifiedBy>
  <cp:revision>2</cp:revision>
  <dcterms:created xsi:type="dcterms:W3CDTF">2017-06-18T22:31:00Z</dcterms:created>
  <dcterms:modified xsi:type="dcterms:W3CDTF">2017-06-18T22:31:00Z</dcterms:modified>
</cp:coreProperties>
</file>